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B474" w14:textId="77777777" w:rsidR="00AE0AC7" w:rsidRPr="00FB1814" w:rsidRDefault="00FB1814" w:rsidP="00923C9A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FB1814">
        <w:rPr>
          <w:rFonts w:asciiTheme="minorHAnsi" w:hAnsiTheme="minorHAnsi" w:cstheme="minorHAnsi"/>
          <w:b/>
          <w:sz w:val="32"/>
          <w:szCs w:val="32"/>
          <w:lang w:val="en-GB"/>
        </w:rPr>
        <w:t xml:space="preserve">MSc Global Development - </w:t>
      </w:r>
      <w:r w:rsidR="00AE0AC7" w:rsidRPr="00FB1814">
        <w:rPr>
          <w:rFonts w:asciiTheme="minorHAnsi" w:hAnsiTheme="minorHAnsi" w:cstheme="minorHAnsi"/>
          <w:b/>
          <w:sz w:val="32"/>
          <w:szCs w:val="32"/>
          <w:lang w:val="en-GB"/>
        </w:rPr>
        <w:t>personal fact sheet</w:t>
      </w:r>
    </w:p>
    <w:p w14:paraId="715E70D9" w14:textId="77777777" w:rsidR="00F75353" w:rsidRPr="00923C9A" w:rsidRDefault="00F75353" w:rsidP="00AE0AC7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gitter-lys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ersonal information"/>
      </w:tblPr>
      <w:tblGrid>
        <w:gridCol w:w="1520"/>
        <w:gridCol w:w="3322"/>
        <w:gridCol w:w="1573"/>
        <w:gridCol w:w="2941"/>
      </w:tblGrid>
      <w:tr w:rsidR="00632962" w:rsidRPr="00FB1814" w14:paraId="67165080" w14:textId="77777777">
        <w:trPr>
          <w:trHeight w:val="340"/>
        </w:trPr>
        <w:tc>
          <w:tcPr>
            <w:tcW w:w="152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4F1C2333" w14:textId="77777777" w:rsidR="00632962" w:rsidRPr="00FB1814" w:rsidRDefault="00632962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32962">
              <w:rPr>
                <w:rFonts w:cs="Arial"/>
                <w:b/>
                <w:i/>
                <w:sz w:val="20"/>
                <w:szCs w:val="20"/>
                <w:lang w:val="en-GB"/>
              </w:rPr>
              <w:t>LAST name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 xml:space="preserve"> (</w:t>
            </w:r>
            <w:r w:rsidRPr="006D58A8">
              <w:rPr>
                <w:rFonts w:cs="Arial"/>
                <w:i/>
                <w:sz w:val="20"/>
                <w:szCs w:val="20"/>
                <w:lang w:val="en-GB"/>
              </w:rPr>
              <w:t>Family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 xml:space="preserve"> name)</w:t>
            </w:r>
          </w:p>
        </w:tc>
        <w:tc>
          <w:tcPr>
            <w:tcW w:w="3322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057F4ACD" w14:textId="77777777" w:rsidR="00632962" w:rsidRPr="00FB1814" w:rsidRDefault="00632962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7F6543D4" w14:textId="77777777" w:rsidR="00632962" w:rsidRPr="00FB1814" w:rsidRDefault="00632962" w:rsidP="00135359">
            <w:pPr>
              <w:rPr>
                <w:rFonts w:cs="Arial"/>
                <w:sz w:val="20"/>
                <w:szCs w:val="20"/>
                <w:lang w:val="en-GB"/>
              </w:rPr>
            </w:pPr>
            <w:r w:rsidRPr="00632962">
              <w:rPr>
                <w:rFonts w:cs="Arial"/>
                <w:b/>
                <w:i/>
                <w:sz w:val="20"/>
                <w:szCs w:val="20"/>
                <w:lang w:val="en-GB"/>
              </w:rPr>
              <w:t>First name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br/>
              <w:t>(</w:t>
            </w:r>
            <w:r w:rsidRPr="006D58A8">
              <w:rPr>
                <w:rFonts w:cs="Arial"/>
                <w:i/>
                <w:sz w:val="20"/>
                <w:szCs w:val="20"/>
                <w:lang w:val="en-GB"/>
              </w:rPr>
              <w:t>Forename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941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6AE82668" w14:textId="77777777" w:rsidR="00632962" w:rsidRPr="00FB1814" w:rsidRDefault="00632962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36096" w:rsidRPr="00FB1814" w14:paraId="2E9078FF" w14:textId="77777777">
        <w:trPr>
          <w:trHeight w:val="340"/>
        </w:trPr>
        <w:tc>
          <w:tcPr>
            <w:tcW w:w="152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5E1B2DEB" w14:textId="77777777" w:rsidR="00930733" w:rsidRPr="00FB1814" w:rsidRDefault="00930733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FB1814">
              <w:rPr>
                <w:rFonts w:cs="Arial"/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22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53BD6E08" w14:textId="77777777" w:rsidR="00930733" w:rsidRPr="00FB1814" w:rsidRDefault="00930733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253304B2" w14:textId="77777777" w:rsidR="00930733" w:rsidRPr="00FB1814" w:rsidRDefault="00930733" w:rsidP="00135359">
            <w:pPr>
              <w:rPr>
                <w:rFonts w:cs="Arial"/>
                <w:sz w:val="20"/>
                <w:szCs w:val="20"/>
                <w:lang w:val="en-GB"/>
              </w:rPr>
            </w:pPr>
            <w:r w:rsidRPr="00FB1814">
              <w:rPr>
                <w:rFonts w:cs="Arial"/>
                <w:b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2941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3147E7B3" w14:textId="77777777" w:rsidR="00930733" w:rsidRPr="00FB1814" w:rsidRDefault="00930733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77EA699" w14:textId="77777777" w:rsidR="00A30C5C" w:rsidRDefault="00A30C5C" w:rsidP="00AE0AC7">
      <w:pPr>
        <w:rPr>
          <w:rFonts w:cs="Arial"/>
          <w:sz w:val="20"/>
          <w:szCs w:val="20"/>
          <w:lang w:val="en-GB"/>
        </w:rPr>
      </w:pPr>
    </w:p>
    <w:tbl>
      <w:tblPr>
        <w:tblStyle w:val="Tabelgitter-lys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ummary of most relevant personal experience"/>
      </w:tblPr>
      <w:tblGrid>
        <w:gridCol w:w="1520"/>
        <w:gridCol w:w="4023"/>
        <w:gridCol w:w="872"/>
        <w:gridCol w:w="2941"/>
      </w:tblGrid>
      <w:tr w:rsidR="00A30C5C" w:rsidRPr="005C160D" w14:paraId="6162E0C8" w14:textId="77777777">
        <w:trPr>
          <w:trHeight w:val="340"/>
        </w:trPr>
        <w:tc>
          <w:tcPr>
            <w:tcW w:w="9356" w:type="dxa"/>
            <w:gridSpan w:val="4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50CA4539" w14:textId="77777777" w:rsidR="00A30C5C" w:rsidRDefault="00A30C5C" w:rsidP="005A7C1C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1. Summary of most relevant personal experience for Global Development</w:t>
            </w:r>
          </w:p>
          <w:p w14:paraId="7ACE8F78" w14:textId="77777777" w:rsidR="00A30C5C" w:rsidRPr="00632962" w:rsidRDefault="00A30C5C" w:rsidP="005A7C1C">
            <w:pPr>
              <w:rPr>
                <w:rFonts w:cs="Arial"/>
                <w:sz w:val="20"/>
                <w:szCs w:val="20"/>
                <w:lang w:val="en-GB"/>
              </w:rPr>
            </w:pPr>
            <w:r w:rsidRPr="00632962">
              <w:rPr>
                <w:rFonts w:cs="Arial"/>
                <w:sz w:val="20"/>
                <w:szCs w:val="20"/>
                <w:lang w:val="en-GB"/>
              </w:rPr>
              <w:t>(Study abroad, internship, research, volunteer, residence, backpacking, etc.)</w:t>
            </w:r>
          </w:p>
        </w:tc>
      </w:tr>
      <w:tr w:rsidR="00A30C5C" w:rsidRPr="00FB1814" w14:paraId="6548D83B" w14:textId="77777777">
        <w:trPr>
          <w:trHeight w:val="340"/>
        </w:trPr>
        <w:tc>
          <w:tcPr>
            <w:tcW w:w="152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295651F8" w14:textId="77777777" w:rsidR="00A30C5C" w:rsidRPr="00FB1814" w:rsidRDefault="00A30C5C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Experience and place</w:t>
            </w:r>
            <w:r w:rsidRPr="00FB1814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23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6F934D7D" w14:textId="77777777" w:rsidR="00A30C5C" w:rsidRPr="00FB1814" w:rsidRDefault="00A30C5C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0110AFAC" w14:textId="77777777" w:rsidR="00A30C5C" w:rsidRPr="00FB1814" w:rsidRDefault="00A30C5C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Period (dates)</w:t>
            </w:r>
          </w:p>
        </w:tc>
        <w:tc>
          <w:tcPr>
            <w:tcW w:w="2941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78300550" w14:textId="77777777" w:rsidR="00A30C5C" w:rsidRPr="00FB1814" w:rsidRDefault="00A30C5C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30C5C" w:rsidRPr="00FB1814" w14:paraId="29572B7E" w14:textId="77777777">
        <w:trPr>
          <w:trHeight w:val="340"/>
        </w:trPr>
        <w:tc>
          <w:tcPr>
            <w:tcW w:w="152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369C32B7" w14:textId="77777777" w:rsidR="00A30C5C" w:rsidRPr="00FB1814" w:rsidRDefault="00A30C5C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Experience and place</w:t>
            </w:r>
            <w:r w:rsidRPr="00FB1814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23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215263CF" w14:textId="77777777" w:rsidR="00A30C5C" w:rsidRPr="00FB1814" w:rsidRDefault="00A30C5C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70CBC10E" w14:textId="77777777" w:rsidR="00A30C5C" w:rsidRPr="00FB1814" w:rsidRDefault="00A30C5C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Period (dates)</w:t>
            </w:r>
          </w:p>
        </w:tc>
        <w:tc>
          <w:tcPr>
            <w:tcW w:w="2941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53BA3384" w14:textId="77777777" w:rsidR="00A30C5C" w:rsidRPr="00FB1814" w:rsidRDefault="00A30C5C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30C5C" w:rsidRPr="00FB1814" w14:paraId="185D3593" w14:textId="77777777">
        <w:trPr>
          <w:trHeight w:val="340"/>
        </w:trPr>
        <w:tc>
          <w:tcPr>
            <w:tcW w:w="152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102C40C4" w14:textId="77777777" w:rsidR="00A30C5C" w:rsidRPr="00FB1814" w:rsidRDefault="00A30C5C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Experience and place</w:t>
            </w:r>
            <w:r w:rsidRPr="00FB1814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23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0CBD5754" w14:textId="77777777" w:rsidR="00A30C5C" w:rsidRPr="00FB1814" w:rsidRDefault="00A30C5C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56CBE6DD" w14:textId="77777777" w:rsidR="00A30C5C" w:rsidRPr="00FB1814" w:rsidRDefault="00A30C5C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Period (dates)</w:t>
            </w:r>
          </w:p>
        </w:tc>
        <w:tc>
          <w:tcPr>
            <w:tcW w:w="2941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676492B6" w14:textId="77777777" w:rsidR="00A30C5C" w:rsidRPr="00FB1814" w:rsidRDefault="00A30C5C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30C5C" w:rsidRPr="00FB1814" w14:paraId="65DC3B51" w14:textId="77777777">
        <w:trPr>
          <w:trHeight w:val="114"/>
        </w:trPr>
        <w:tc>
          <w:tcPr>
            <w:tcW w:w="152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4ADCF9A1" w14:textId="77777777" w:rsidR="00A30C5C" w:rsidRDefault="00A30C5C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Experience and place</w:t>
            </w:r>
            <w:r w:rsidRPr="00FB1814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23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1A617C4B" w14:textId="77777777" w:rsidR="00A30C5C" w:rsidRPr="00FB1814" w:rsidRDefault="00A30C5C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28EA04D1" w14:textId="77777777" w:rsidR="00A30C5C" w:rsidRPr="00FB1814" w:rsidRDefault="00A30C5C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Period (dates)</w:t>
            </w:r>
          </w:p>
        </w:tc>
        <w:tc>
          <w:tcPr>
            <w:tcW w:w="2941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34C788EA" w14:textId="77777777" w:rsidR="00A30C5C" w:rsidRPr="00FB1814" w:rsidRDefault="00A30C5C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CDC891D" w14:textId="77777777" w:rsidR="00632962" w:rsidRDefault="00632962" w:rsidP="00AE0AC7">
      <w:pPr>
        <w:rPr>
          <w:rFonts w:cs="Arial"/>
          <w:sz w:val="20"/>
          <w:szCs w:val="20"/>
          <w:lang w:val="en-GB"/>
        </w:rPr>
      </w:pPr>
    </w:p>
    <w:p w14:paraId="5D75022B" w14:textId="77777777" w:rsidR="00AE0AC7" w:rsidRPr="00FB1814" w:rsidRDefault="00AE0AC7" w:rsidP="00AE0AC7">
      <w:pPr>
        <w:rPr>
          <w:rFonts w:cs="Arial"/>
          <w:sz w:val="20"/>
          <w:szCs w:val="20"/>
          <w:lang w:val="en-GB"/>
        </w:rPr>
      </w:pPr>
    </w:p>
    <w:tbl>
      <w:tblPr>
        <w:tblStyle w:val="Tabelgitter-ly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ain bachelor diploma and mark average"/>
      </w:tblPr>
      <w:tblGrid>
        <w:gridCol w:w="5070"/>
        <w:gridCol w:w="4286"/>
      </w:tblGrid>
      <w:tr w:rsidR="00F05263" w:rsidRPr="005C160D" w14:paraId="123BF348" w14:textId="77777777">
        <w:trPr>
          <w:trHeight w:val="340"/>
        </w:trPr>
        <w:tc>
          <w:tcPr>
            <w:tcW w:w="9356" w:type="dxa"/>
            <w:gridSpan w:val="2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6CE116FE" w14:textId="77777777" w:rsidR="00483541" w:rsidRPr="00FB1814" w:rsidRDefault="004D5F74" w:rsidP="00A6457A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2. 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>Main bachelor d</w:t>
            </w:r>
            <w:r w:rsidR="00483541" w:rsidRPr="00FB1814">
              <w:rPr>
                <w:rFonts w:cs="Arial"/>
                <w:b/>
                <w:sz w:val="20"/>
                <w:szCs w:val="20"/>
                <w:lang w:val="en-GB"/>
              </w:rPr>
              <w:t>iploma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 xml:space="preserve"> and mark average</w:t>
            </w:r>
          </w:p>
        </w:tc>
      </w:tr>
      <w:tr w:rsidR="00E116E7" w:rsidRPr="005C160D" w14:paraId="16011A62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20F0BEF1" w14:textId="77777777" w:rsidR="00483541" w:rsidRPr="007B4C81" w:rsidRDefault="00142866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B4C81">
              <w:rPr>
                <w:rFonts w:cs="Arial"/>
                <w:b/>
                <w:sz w:val="20"/>
                <w:szCs w:val="20"/>
                <w:lang w:val="en-GB"/>
              </w:rPr>
              <w:t xml:space="preserve">Name of your </w:t>
            </w:r>
            <w:proofErr w:type="gramStart"/>
            <w:r w:rsidRPr="007B4C81">
              <w:rPr>
                <w:rFonts w:cs="Arial"/>
                <w:b/>
                <w:sz w:val="20"/>
                <w:szCs w:val="20"/>
                <w:lang w:val="en-GB"/>
              </w:rPr>
              <w:t>Bachelor</w:t>
            </w:r>
            <w:proofErr w:type="gramEnd"/>
            <w:r w:rsidRPr="007B4C81">
              <w:rPr>
                <w:rFonts w:cs="Arial"/>
                <w:b/>
                <w:sz w:val="20"/>
                <w:szCs w:val="20"/>
                <w:lang w:val="en-GB"/>
              </w:rPr>
              <w:t xml:space="preserve"> degree: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4ED9D65A" w14:textId="77777777" w:rsidR="00483541" w:rsidRPr="00FB1814" w:rsidRDefault="00483541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0F5A" w:rsidRPr="00FB1814" w14:paraId="76691A17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435DD35B" w14:textId="77777777" w:rsidR="00200F5A" w:rsidRPr="007B4C81" w:rsidRDefault="00200F5A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University and country: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018214EB" w14:textId="77777777" w:rsidR="00200F5A" w:rsidRPr="00FB1814" w:rsidRDefault="00200F5A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B4C81" w:rsidRPr="005C160D" w14:paraId="0BDA71A1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391AD054" w14:textId="77777777" w:rsidR="00142866" w:rsidRPr="007B4C81" w:rsidRDefault="00142866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B4C81">
              <w:rPr>
                <w:rFonts w:cs="Arial"/>
                <w:b/>
                <w:sz w:val="20"/>
                <w:szCs w:val="20"/>
                <w:lang w:val="en-GB"/>
              </w:rPr>
              <w:t>Month and year of completion</w:t>
            </w:r>
            <w:r w:rsidR="00FB1814" w:rsidRPr="007B4C8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4D5F74">
              <w:rPr>
                <w:rFonts w:cs="Arial"/>
                <w:b/>
                <w:sz w:val="20"/>
                <w:szCs w:val="20"/>
                <w:lang w:val="en-GB"/>
              </w:rPr>
              <w:br/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>(</w:t>
            </w:r>
            <w:r w:rsidR="00FB1814" w:rsidRPr="007B4C81">
              <w:rPr>
                <w:rFonts w:cs="Arial"/>
                <w:b/>
                <w:sz w:val="20"/>
                <w:szCs w:val="20"/>
                <w:lang w:val="en-GB"/>
              </w:rPr>
              <w:t>or expected date of completion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>)</w:t>
            </w:r>
            <w:r w:rsidR="00135359" w:rsidRPr="007B4C81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54B70227" w14:textId="77777777" w:rsidR="00142866" w:rsidRPr="00FB1814" w:rsidRDefault="00142866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500E1" w:rsidRPr="005C160D" w14:paraId="517A6301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5645F0B3" w14:textId="77777777" w:rsidR="00C500E1" w:rsidRDefault="00DF7463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Grade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 xml:space="preserve"> average in </w:t>
            </w:r>
            <w:r w:rsidR="00200F5A">
              <w:rPr>
                <w:rFonts w:cs="Arial"/>
                <w:b/>
                <w:sz w:val="20"/>
                <w:szCs w:val="20"/>
                <w:lang w:val="en-GB"/>
              </w:rPr>
              <w:t>the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 xml:space="preserve"> national mark system</w:t>
            </w:r>
          </w:p>
          <w:p w14:paraId="542FDA3E" w14:textId="77777777" w:rsidR="00C500E1" w:rsidRPr="005F5870" w:rsidRDefault="00C500E1" w:rsidP="00DF7463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11475B">
              <w:rPr>
                <w:rFonts w:cs="Arial"/>
                <w:i/>
                <w:sz w:val="18"/>
                <w:szCs w:val="18"/>
                <w:lang w:val="en-GB"/>
              </w:rPr>
              <w:t>(</w:t>
            </w:r>
            <w:proofErr w:type="gramStart"/>
            <w:r w:rsidRPr="0011475B">
              <w:rPr>
                <w:rFonts w:cs="Arial"/>
                <w:i/>
                <w:sz w:val="18"/>
                <w:szCs w:val="18"/>
                <w:lang w:val="en-GB"/>
              </w:rPr>
              <w:t>for</w:t>
            </w:r>
            <w:proofErr w:type="gramEnd"/>
            <w:r w:rsidR="00121414">
              <w:rPr>
                <w:rFonts w:cs="Arial"/>
                <w:i/>
                <w:sz w:val="18"/>
                <w:szCs w:val="18"/>
                <w:lang w:val="en-GB"/>
              </w:rPr>
              <w:t xml:space="preserve"> example 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>26/30 in Italy</w:t>
            </w:r>
            <w:r w:rsidR="004D5F74">
              <w:rPr>
                <w:rFonts w:cs="Arial"/>
                <w:i/>
                <w:sz w:val="18"/>
                <w:szCs w:val="18"/>
                <w:lang w:val="en-GB"/>
              </w:rPr>
              <w:t>,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 xml:space="preserve"> 1,6 in Germany, </w:t>
            </w:r>
            <w:r w:rsidR="00A30C5C">
              <w:rPr>
                <w:rFonts w:cs="Arial"/>
                <w:i/>
                <w:sz w:val="18"/>
                <w:szCs w:val="18"/>
                <w:lang w:val="en-GB"/>
              </w:rPr>
              <w:t>etc.</w:t>
            </w:r>
            <w:r w:rsidR="004D5F74">
              <w:rPr>
                <w:rFonts w:cs="Arial"/>
                <w:i/>
                <w:sz w:val="18"/>
                <w:szCs w:val="18"/>
                <w:lang w:val="en-GB"/>
              </w:rPr>
              <w:t>)</w:t>
            </w:r>
            <w:r w:rsidR="005F5870">
              <w:rPr>
                <w:rFonts w:cs="Arial"/>
                <w:i/>
                <w:sz w:val="18"/>
                <w:szCs w:val="18"/>
                <w:lang w:val="en-GB"/>
              </w:rPr>
              <w:t xml:space="preserve">. If you have not completed your degree yet, please give your current </w:t>
            </w:r>
            <w:r w:rsidR="00DF7463">
              <w:rPr>
                <w:rFonts w:cs="Arial"/>
                <w:i/>
                <w:sz w:val="18"/>
                <w:szCs w:val="18"/>
                <w:lang w:val="en-GB"/>
              </w:rPr>
              <w:t>grade</w:t>
            </w:r>
            <w:r w:rsidR="005F5870">
              <w:rPr>
                <w:rFonts w:cs="Arial"/>
                <w:i/>
                <w:sz w:val="18"/>
                <w:szCs w:val="18"/>
                <w:lang w:val="en-GB"/>
              </w:rPr>
              <w:t xml:space="preserve"> average so far.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4AD466D9" w14:textId="77777777" w:rsidR="00C500E1" w:rsidRPr="00FB1814" w:rsidRDefault="00C500E1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500E1" w:rsidRPr="005C160D" w14:paraId="1B73B486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5F3504D6" w14:textId="77777777" w:rsidR="00C500E1" w:rsidRDefault="00C500E1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Equivalent </w:t>
            </w:r>
            <w:r w:rsidR="00755AB0">
              <w:rPr>
                <w:rFonts w:cs="Arial"/>
                <w:b/>
                <w:sz w:val="20"/>
                <w:szCs w:val="20"/>
                <w:lang w:val="en-GB"/>
              </w:rPr>
              <w:t xml:space="preserve">in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US Grade Point Average</w:t>
            </w:r>
            <w:r w:rsidR="00632962">
              <w:rPr>
                <w:rFonts w:cs="Arial"/>
                <w:b/>
                <w:sz w:val="20"/>
                <w:szCs w:val="20"/>
                <w:lang w:val="en-GB"/>
              </w:rPr>
              <w:t xml:space="preserve"> (GPA)</w:t>
            </w:r>
          </w:p>
          <w:p w14:paraId="10078007" w14:textId="77777777" w:rsidR="00C500E1" w:rsidRPr="00C500E1" w:rsidRDefault="00C500E1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25178B">
              <w:rPr>
                <w:rFonts w:cs="Arial"/>
                <w:sz w:val="20"/>
                <w:szCs w:val="20"/>
                <w:lang w:val="en-GB"/>
              </w:rPr>
              <w:t>use</w:t>
            </w:r>
            <w:proofErr w:type="gramEnd"/>
            <w:r w:rsidRPr="0025178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hyperlink r:id="rId8" w:tooltip="Use www.scholaro.com/gpa-calculator to calculate GPA" w:history="1">
              <w:r w:rsidRPr="0025178B">
                <w:rPr>
                  <w:rStyle w:val="Hyperlink"/>
                  <w:rFonts w:cs="Arial"/>
                  <w:color w:val="auto"/>
                  <w:sz w:val="20"/>
                  <w:szCs w:val="20"/>
                  <w:lang w:val="en-GB"/>
                </w:rPr>
                <w:t>www.scholaro.com/gpa-calculator/</w:t>
              </w:r>
            </w:hyperlink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C500E1">
              <w:rPr>
                <w:rFonts w:cs="Arial"/>
                <w:sz w:val="20"/>
                <w:szCs w:val="20"/>
                <w:lang w:val="en-GB"/>
              </w:rPr>
              <w:t xml:space="preserve"> to calculate it)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0AC750CE" w14:textId="77777777" w:rsidR="00C500E1" w:rsidRPr="00FB1814" w:rsidRDefault="00C500E1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500E1" w:rsidRPr="005C160D" w14:paraId="5F9E086F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40E1294F" w14:textId="77777777" w:rsidR="00C500E1" w:rsidRDefault="00C500E1" w:rsidP="004D5F74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FB1814">
              <w:rPr>
                <w:rFonts w:cs="Arial"/>
                <w:b/>
                <w:sz w:val="20"/>
                <w:szCs w:val="20"/>
                <w:lang w:val="en-GB"/>
              </w:rPr>
              <w:t xml:space="preserve">Academic Reward </w:t>
            </w:r>
            <w:r w:rsidR="004D5F74">
              <w:rPr>
                <w:rFonts w:cs="Arial"/>
                <w:b/>
                <w:sz w:val="20"/>
                <w:szCs w:val="20"/>
                <w:lang w:val="en-GB"/>
              </w:rPr>
              <w:t>or Prize</w:t>
            </w:r>
            <w:r w:rsidR="004D5F74">
              <w:rPr>
                <w:rFonts w:cs="Arial"/>
                <w:b/>
                <w:sz w:val="20"/>
                <w:szCs w:val="20"/>
                <w:lang w:val="en-GB"/>
              </w:rPr>
              <w:br/>
            </w:r>
            <w:r w:rsidRPr="00FB1814">
              <w:rPr>
                <w:rFonts w:cs="Arial"/>
                <w:i/>
                <w:sz w:val="18"/>
                <w:szCs w:val="18"/>
                <w:lang w:val="en-GB"/>
              </w:rPr>
              <w:t xml:space="preserve">(if you won </w:t>
            </w:r>
            <w:r w:rsidR="004D5F74">
              <w:rPr>
                <w:rFonts w:cs="Arial"/>
                <w:i/>
                <w:sz w:val="18"/>
                <w:szCs w:val="18"/>
                <w:lang w:val="en-GB"/>
              </w:rPr>
              <w:t>any</w:t>
            </w:r>
            <w:r w:rsidRPr="00FB1814">
              <w:rPr>
                <w:rFonts w:cs="Arial"/>
                <w:i/>
                <w:sz w:val="18"/>
                <w:szCs w:val="18"/>
                <w:lang w:val="en-GB"/>
              </w:rPr>
              <w:t xml:space="preserve"> for your academic achievements)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18FA911F" w14:textId="77777777" w:rsidR="00C500E1" w:rsidRPr="00FB1814" w:rsidRDefault="00C500E1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CB670AD" w14:textId="77777777" w:rsidR="00483541" w:rsidRPr="00B759DD" w:rsidRDefault="00483541" w:rsidP="00AE0AC7">
      <w:pPr>
        <w:rPr>
          <w:rFonts w:cs="Arial"/>
          <w:sz w:val="16"/>
          <w:szCs w:val="16"/>
          <w:lang w:val="en-GB"/>
        </w:rPr>
      </w:pPr>
    </w:p>
    <w:tbl>
      <w:tblPr>
        <w:tblStyle w:val="Tabelgitter-ly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dditional diploma and mark average"/>
      </w:tblPr>
      <w:tblGrid>
        <w:gridCol w:w="5070"/>
        <w:gridCol w:w="4286"/>
      </w:tblGrid>
      <w:tr w:rsidR="00C500E1" w:rsidRPr="005C160D" w14:paraId="36414798" w14:textId="77777777">
        <w:trPr>
          <w:trHeight w:val="340"/>
        </w:trPr>
        <w:tc>
          <w:tcPr>
            <w:tcW w:w="9356" w:type="dxa"/>
            <w:gridSpan w:val="2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0E0D7B56" w14:textId="77777777" w:rsidR="00C500E1" w:rsidRPr="00FB1814" w:rsidRDefault="00A30C5C" w:rsidP="004B39F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 bis.</w:t>
            </w:r>
            <w:r w:rsidR="004D5F74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4B39F2">
              <w:rPr>
                <w:rFonts w:cs="Arial"/>
                <w:b/>
                <w:sz w:val="20"/>
                <w:szCs w:val="20"/>
                <w:lang w:val="en-GB"/>
              </w:rPr>
              <w:t>Additional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 xml:space="preserve"> d</w:t>
            </w:r>
            <w:r w:rsidR="00C500E1" w:rsidRPr="00FB1814">
              <w:rPr>
                <w:rFonts w:cs="Arial"/>
                <w:b/>
                <w:sz w:val="20"/>
                <w:szCs w:val="20"/>
                <w:lang w:val="en-GB"/>
              </w:rPr>
              <w:t>iploma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 xml:space="preserve"> and mark average (if you have more than one </w:t>
            </w:r>
            <w:r w:rsidR="004B39F2">
              <w:rPr>
                <w:rFonts w:cs="Arial"/>
                <w:b/>
                <w:sz w:val="20"/>
                <w:szCs w:val="20"/>
                <w:lang w:val="en-GB"/>
              </w:rPr>
              <w:t xml:space="preserve">University 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>degree)</w:t>
            </w:r>
          </w:p>
        </w:tc>
      </w:tr>
      <w:tr w:rsidR="00C500E1" w:rsidRPr="005C160D" w14:paraId="4D072D44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01645249" w14:textId="77777777" w:rsidR="00C500E1" w:rsidRPr="007B4C81" w:rsidRDefault="00C500E1" w:rsidP="004B39F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B4C81">
              <w:rPr>
                <w:rFonts w:cs="Arial"/>
                <w:b/>
                <w:sz w:val="20"/>
                <w:szCs w:val="20"/>
                <w:lang w:val="en-GB"/>
              </w:rPr>
              <w:t xml:space="preserve">Name of your </w:t>
            </w:r>
            <w:r w:rsidR="004B39F2">
              <w:rPr>
                <w:rFonts w:cs="Arial"/>
                <w:b/>
                <w:sz w:val="20"/>
                <w:szCs w:val="20"/>
                <w:lang w:val="en-GB"/>
              </w:rPr>
              <w:t>additional</w:t>
            </w:r>
            <w:r w:rsidR="00200F5A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7B4C81">
              <w:rPr>
                <w:rFonts w:cs="Arial"/>
                <w:b/>
                <w:sz w:val="20"/>
                <w:szCs w:val="20"/>
                <w:lang w:val="en-GB"/>
              </w:rPr>
              <w:t>degree</w:t>
            </w:r>
            <w:r w:rsidR="00AE0418">
              <w:rPr>
                <w:rFonts w:cs="Arial"/>
                <w:b/>
                <w:sz w:val="20"/>
                <w:szCs w:val="20"/>
                <w:lang w:val="en-GB"/>
              </w:rPr>
              <w:t xml:space="preserve"> (if applicable)</w:t>
            </w:r>
            <w:r w:rsidRPr="007B4C81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00B5799D" w14:textId="77777777" w:rsidR="00C500E1" w:rsidRPr="00FB1814" w:rsidRDefault="00C500E1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0F5A" w:rsidRPr="00FB1814" w14:paraId="7A3E90ED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276055A4" w14:textId="77777777" w:rsidR="00200F5A" w:rsidRPr="007B4C81" w:rsidRDefault="00200F5A" w:rsidP="00A90CE0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University and country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35C24E31" w14:textId="77777777" w:rsidR="00200F5A" w:rsidRPr="00FB1814" w:rsidRDefault="00200F5A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500E1" w:rsidRPr="005C160D" w14:paraId="28869AB0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4D4AE037" w14:textId="77777777" w:rsidR="00C500E1" w:rsidRPr="007B4C81" w:rsidRDefault="00C500E1" w:rsidP="004D5F74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B4C81">
              <w:rPr>
                <w:rFonts w:cs="Arial"/>
                <w:b/>
                <w:sz w:val="20"/>
                <w:szCs w:val="20"/>
                <w:lang w:val="en-GB"/>
              </w:rPr>
              <w:t>Month and year of completion: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4C886B3B" w14:textId="77777777" w:rsidR="00C500E1" w:rsidRPr="00FB1814" w:rsidRDefault="00C500E1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500E1" w:rsidRPr="005C160D" w14:paraId="3DA64927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4EE92D20" w14:textId="77777777" w:rsidR="00C500E1" w:rsidRPr="007B4C81" w:rsidRDefault="00DF7463" w:rsidP="004D5F74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Grade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 xml:space="preserve"> average in </w:t>
            </w:r>
            <w:r w:rsidR="00200F5A">
              <w:rPr>
                <w:rFonts w:cs="Arial"/>
                <w:b/>
                <w:sz w:val="20"/>
                <w:szCs w:val="20"/>
                <w:lang w:val="en-GB"/>
              </w:rPr>
              <w:t>the</w:t>
            </w:r>
            <w:r w:rsidR="00C500E1">
              <w:rPr>
                <w:rFonts w:cs="Arial"/>
                <w:b/>
                <w:sz w:val="20"/>
                <w:szCs w:val="20"/>
                <w:lang w:val="en-GB"/>
              </w:rPr>
              <w:t xml:space="preserve"> national mark system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627500A3" w14:textId="77777777" w:rsidR="00C500E1" w:rsidRPr="00FB1814" w:rsidRDefault="00C500E1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500E1" w:rsidRPr="005C160D" w14:paraId="4E028175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2F513223" w14:textId="77777777" w:rsidR="00C500E1" w:rsidRDefault="00C500E1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Equivalent </w:t>
            </w:r>
            <w:r w:rsidR="004B39F2">
              <w:rPr>
                <w:rFonts w:cs="Arial"/>
                <w:b/>
                <w:sz w:val="20"/>
                <w:szCs w:val="20"/>
                <w:lang w:val="en-GB"/>
              </w:rPr>
              <w:t xml:space="preserve">in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US Grade Point Average</w:t>
            </w:r>
            <w:r w:rsidR="004B39F2">
              <w:rPr>
                <w:rFonts w:cs="Arial"/>
                <w:b/>
                <w:sz w:val="20"/>
                <w:szCs w:val="20"/>
                <w:lang w:val="en-GB"/>
              </w:rPr>
              <w:t xml:space="preserve"> (GPA)</w:t>
            </w:r>
          </w:p>
          <w:p w14:paraId="58FD41CE" w14:textId="77777777" w:rsidR="00C500E1" w:rsidRPr="00C500E1" w:rsidRDefault="00C500E1" w:rsidP="0013535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500E1">
              <w:rPr>
                <w:rFonts w:cs="Arial"/>
                <w:sz w:val="20"/>
                <w:szCs w:val="20"/>
                <w:lang w:val="en-GB"/>
              </w:rPr>
              <w:t>use</w:t>
            </w:r>
            <w:proofErr w:type="gramEnd"/>
            <w:r w:rsidRPr="00C500E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hyperlink r:id="rId9" w:tooltip="Use www.scholaro.com/gpa-calculator to calculate GPA" w:history="1">
              <w:r w:rsidRPr="0025178B">
                <w:rPr>
                  <w:rStyle w:val="Hyperlink"/>
                  <w:rFonts w:cs="Arial"/>
                  <w:color w:val="auto"/>
                  <w:sz w:val="20"/>
                  <w:szCs w:val="20"/>
                  <w:lang w:val="en-GB"/>
                </w:rPr>
                <w:t>www.scholaro.com/gpa-calculator/</w:t>
              </w:r>
            </w:hyperlink>
            <w:r w:rsidRPr="0025178B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06D2548E" w14:textId="77777777" w:rsidR="00C500E1" w:rsidRPr="00FB1814" w:rsidRDefault="00C500E1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0F5A" w:rsidRPr="005C160D" w14:paraId="33383D67" w14:textId="77777777">
        <w:trPr>
          <w:trHeight w:val="340"/>
        </w:trPr>
        <w:tc>
          <w:tcPr>
            <w:tcW w:w="507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512D5658" w14:textId="77777777" w:rsidR="00200F5A" w:rsidRDefault="00200F5A" w:rsidP="004D5F74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FB1814">
              <w:rPr>
                <w:rFonts w:cs="Arial"/>
                <w:b/>
                <w:sz w:val="20"/>
                <w:szCs w:val="20"/>
                <w:lang w:val="en-GB"/>
              </w:rPr>
              <w:t xml:space="preserve">Academic Reward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or Prize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br/>
            </w:r>
            <w:r w:rsidRPr="00FB1814">
              <w:rPr>
                <w:rFonts w:cs="Arial"/>
                <w:i/>
                <w:sz w:val="18"/>
                <w:szCs w:val="18"/>
                <w:lang w:val="en-GB"/>
              </w:rPr>
              <w:t xml:space="preserve">(if you won 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>any</w:t>
            </w:r>
            <w:r w:rsidRPr="00FB1814">
              <w:rPr>
                <w:rFonts w:cs="Arial"/>
                <w:i/>
                <w:sz w:val="18"/>
                <w:szCs w:val="18"/>
                <w:lang w:val="en-GB"/>
              </w:rPr>
              <w:t xml:space="preserve"> for your academic achievements)</w:t>
            </w:r>
          </w:p>
        </w:tc>
        <w:tc>
          <w:tcPr>
            <w:tcW w:w="4286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53565CF0" w14:textId="77777777" w:rsidR="00200F5A" w:rsidRPr="00FB1814" w:rsidRDefault="00200F5A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F986692" w14:textId="14F05429" w:rsidR="005C160D" w:rsidRDefault="005C160D" w:rsidP="00AE0AC7">
      <w:pPr>
        <w:rPr>
          <w:rFonts w:cs="Arial"/>
          <w:sz w:val="16"/>
          <w:szCs w:val="16"/>
          <w:lang w:val="en-GB"/>
        </w:rPr>
      </w:pPr>
    </w:p>
    <w:p w14:paraId="62D975C5" w14:textId="77777777" w:rsidR="005C160D" w:rsidRDefault="005C160D">
      <w:pPr>
        <w:spacing w:line="260" w:lineRule="atLeast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br w:type="page"/>
      </w:r>
    </w:p>
    <w:p w14:paraId="54E29EBB" w14:textId="77777777" w:rsidR="00AE0AC7" w:rsidRPr="00B759DD" w:rsidRDefault="00AE0AC7" w:rsidP="00AE0AC7">
      <w:pPr>
        <w:rPr>
          <w:rFonts w:cs="Arial"/>
          <w:sz w:val="16"/>
          <w:szCs w:val="16"/>
          <w:lang w:val="en-GB"/>
        </w:rPr>
      </w:pPr>
    </w:p>
    <w:p w14:paraId="64A3B3D2" w14:textId="224B13C7" w:rsidR="00A6457A" w:rsidRPr="00FB1814" w:rsidRDefault="00A6457A" w:rsidP="00200F5A">
      <w:pPr>
        <w:spacing w:line="260" w:lineRule="atLeast"/>
        <w:rPr>
          <w:rFonts w:cs="Arial"/>
          <w:sz w:val="20"/>
          <w:szCs w:val="20"/>
          <w:lang w:val="en-GB"/>
        </w:rPr>
      </w:pPr>
    </w:p>
    <w:tbl>
      <w:tblPr>
        <w:tblStyle w:val="Tabelgitter-ly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ocial scientific research methods"/>
      </w:tblPr>
      <w:tblGrid>
        <w:gridCol w:w="1384"/>
        <w:gridCol w:w="6338"/>
        <w:gridCol w:w="750"/>
        <w:gridCol w:w="850"/>
      </w:tblGrid>
      <w:tr w:rsidR="00F05263" w:rsidRPr="005C160D" w14:paraId="40FEE705" w14:textId="77777777">
        <w:trPr>
          <w:trHeight w:val="340"/>
        </w:trPr>
        <w:tc>
          <w:tcPr>
            <w:tcW w:w="9322" w:type="dxa"/>
            <w:gridSpan w:val="4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773675BF" w14:textId="77777777" w:rsidR="00996685" w:rsidRDefault="004D5F74" w:rsidP="000A615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3. </w:t>
            </w:r>
            <w:r w:rsidR="00135359" w:rsidRPr="00FB1814">
              <w:rPr>
                <w:rFonts w:cs="Arial"/>
                <w:b/>
                <w:sz w:val="20"/>
                <w:szCs w:val="20"/>
                <w:lang w:val="en-GB"/>
              </w:rPr>
              <w:t xml:space="preserve">Social scientific </w:t>
            </w:r>
            <w:r w:rsidR="00996685">
              <w:rPr>
                <w:rFonts w:cs="Arial"/>
                <w:b/>
                <w:sz w:val="20"/>
                <w:szCs w:val="20"/>
                <w:lang w:val="en-GB"/>
              </w:rPr>
              <w:t xml:space="preserve">research </w:t>
            </w:r>
            <w:r w:rsidR="00135359" w:rsidRPr="00FB1814">
              <w:rPr>
                <w:rFonts w:cs="Arial"/>
                <w:b/>
                <w:sz w:val="20"/>
                <w:szCs w:val="20"/>
                <w:lang w:val="en-GB"/>
              </w:rPr>
              <w:t xml:space="preserve">methods </w:t>
            </w:r>
          </w:p>
          <w:p w14:paraId="7F502741" w14:textId="77777777" w:rsidR="00135359" w:rsidRPr="00FB1814" w:rsidRDefault="00996685" w:rsidP="0099668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996685">
              <w:rPr>
                <w:rFonts w:cs="Arial"/>
                <w:sz w:val="20"/>
                <w:szCs w:val="20"/>
                <w:lang w:val="en-GB"/>
              </w:rPr>
              <w:t xml:space="preserve">Give the title and ECTS </w:t>
            </w:r>
            <w:r>
              <w:rPr>
                <w:rFonts w:cs="Arial"/>
                <w:sz w:val="20"/>
                <w:szCs w:val="20"/>
                <w:lang w:val="en-GB"/>
              </w:rPr>
              <w:t>credits</w:t>
            </w:r>
            <w:r w:rsidRPr="00996685">
              <w:rPr>
                <w:rFonts w:cs="Arial"/>
                <w:sz w:val="20"/>
                <w:szCs w:val="20"/>
                <w:lang w:val="en-GB"/>
              </w:rPr>
              <w:t xml:space="preserve"> for each method course you have had as part of your previous</w:t>
            </w:r>
            <w:r w:rsidRPr="00FB1814">
              <w:rPr>
                <w:rFonts w:cs="Arial"/>
                <w:sz w:val="20"/>
                <w:szCs w:val="20"/>
                <w:lang w:val="en-GB"/>
              </w:rPr>
              <w:t xml:space="preserve"> or current education</w:t>
            </w:r>
            <w:r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</w:tr>
      <w:tr w:rsidR="00996685" w:rsidRPr="00FB1814" w14:paraId="486BA31C" w14:textId="77777777">
        <w:trPr>
          <w:trHeight w:val="340"/>
        </w:trPr>
        <w:tc>
          <w:tcPr>
            <w:tcW w:w="1384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0DF16EC8" w14:textId="77777777" w:rsidR="00996685" w:rsidRPr="00FB1814" w:rsidRDefault="00996685" w:rsidP="0099668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Course title </w:t>
            </w:r>
          </w:p>
        </w:tc>
        <w:tc>
          <w:tcPr>
            <w:tcW w:w="6338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02339878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106CF4B6" w14:textId="77777777" w:rsidR="00996685" w:rsidRPr="00FB1814" w:rsidRDefault="00996685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3EF497AD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996685" w:rsidRPr="00FB1814" w14:paraId="68F4DC2A" w14:textId="77777777">
        <w:trPr>
          <w:trHeight w:val="340"/>
        </w:trPr>
        <w:tc>
          <w:tcPr>
            <w:tcW w:w="1384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645D4C26" w14:textId="77777777" w:rsidR="00996685" w:rsidRPr="00FB1814" w:rsidRDefault="00996685" w:rsidP="0099668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Course title </w:t>
            </w:r>
          </w:p>
        </w:tc>
        <w:tc>
          <w:tcPr>
            <w:tcW w:w="6338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6A3F4BFB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1952D7E5" w14:textId="77777777" w:rsidR="00996685" w:rsidRPr="00FB1814" w:rsidRDefault="00996685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1A311B66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996685" w:rsidRPr="00FB1814" w14:paraId="74924723" w14:textId="77777777">
        <w:trPr>
          <w:trHeight w:val="340"/>
        </w:trPr>
        <w:tc>
          <w:tcPr>
            <w:tcW w:w="1384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14AF155F" w14:textId="77777777" w:rsidR="00996685" w:rsidRPr="00FB1814" w:rsidRDefault="00996685" w:rsidP="0099668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Course title </w:t>
            </w:r>
          </w:p>
        </w:tc>
        <w:tc>
          <w:tcPr>
            <w:tcW w:w="6338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1BD39663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1F3D0246" w14:textId="77777777" w:rsidR="00996685" w:rsidRPr="00FB1814" w:rsidRDefault="00996685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028CF4A6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996685" w:rsidRPr="00FB1814" w14:paraId="4A083B3B" w14:textId="77777777">
        <w:trPr>
          <w:trHeight w:val="340"/>
        </w:trPr>
        <w:tc>
          <w:tcPr>
            <w:tcW w:w="1384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2AC00AD2" w14:textId="77777777" w:rsidR="00996685" w:rsidRPr="00FB1814" w:rsidRDefault="00996685" w:rsidP="0099668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Course title </w:t>
            </w:r>
          </w:p>
        </w:tc>
        <w:tc>
          <w:tcPr>
            <w:tcW w:w="6338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246BE37F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5A03445F" w14:textId="77777777" w:rsidR="00996685" w:rsidRPr="00FB1814" w:rsidRDefault="00996685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4A62C40E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996685" w:rsidRPr="00FB1814" w14:paraId="29D4DE10" w14:textId="77777777">
        <w:trPr>
          <w:trHeight w:val="340"/>
        </w:trPr>
        <w:tc>
          <w:tcPr>
            <w:tcW w:w="1384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38D520B9" w14:textId="77777777" w:rsidR="00996685" w:rsidRPr="00FB1814" w:rsidRDefault="00996685" w:rsidP="0099668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Course title </w:t>
            </w:r>
          </w:p>
        </w:tc>
        <w:tc>
          <w:tcPr>
            <w:tcW w:w="6338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63552E53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55DF0D2E" w14:textId="77777777" w:rsidR="00996685" w:rsidRPr="00FB1814" w:rsidRDefault="00996685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69096E2F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996685" w:rsidRPr="00FB1814" w14:paraId="7E0171B4" w14:textId="77777777">
        <w:trPr>
          <w:trHeight w:val="340"/>
        </w:trPr>
        <w:tc>
          <w:tcPr>
            <w:tcW w:w="1384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6657CF3F" w14:textId="77777777" w:rsidR="00996685" w:rsidRPr="00FB1814" w:rsidRDefault="00996685" w:rsidP="0099668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Course title </w:t>
            </w:r>
          </w:p>
        </w:tc>
        <w:tc>
          <w:tcPr>
            <w:tcW w:w="6338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51B69002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63BF7AAF" w14:textId="77777777" w:rsidR="00996685" w:rsidRPr="00FB1814" w:rsidRDefault="00996685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43D2833C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996685" w:rsidRPr="00FB1814" w14:paraId="43661D46" w14:textId="77777777">
        <w:trPr>
          <w:trHeight w:val="340"/>
        </w:trPr>
        <w:tc>
          <w:tcPr>
            <w:tcW w:w="1384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18740F96" w14:textId="77777777" w:rsidR="00996685" w:rsidRPr="00FB1814" w:rsidRDefault="00996685" w:rsidP="0099668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Course title </w:t>
            </w:r>
          </w:p>
        </w:tc>
        <w:tc>
          <w:tcPr>
            <w:tcW w:w="6338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3786B772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463874F8" w14:textId="77777777" w:rsidR="00996685" w:rsidRPr="00FB1814" w:rsidRDefault="00996685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7EEC1ECA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996685" w:rsidRPr="00FB1814" w14:paraId="7C9C8BBD" w14:textId="77777777">
        <w:trPr>
          <w:trHeight w:val="340"/>
        </w:trPr>
        <w:tc>
          <w:tcPr>
            <w:tcW w:w="1384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3F7DE3DE" w14:textId="77777777" w:rsidR="00996685" w:rsidRPr="00FB1814" w:rsidRDefault="00996685" w:rsidP="0099668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Course title </w:t>
            </w:r>
          </w:p>
        </w:tc>
        <w:tc>
          <w:tcPr>
            <w:tcW w:w="6338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5B9B8287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2" w:space="0" w:color="A8A8A8" w:themeColor="background2" w:themeTint="99"/>
              <w:left w:val="single" w:sz="2" w:space="0" w:color="A8A8A8" w:themeColor="background2" w:themeTint="99"/>
              <w:bottom w:val="single" w:sz="2" w:space="0" w:color="A8A8A8" w:themeColor="background2" w:themeTint="99"/>
            </w:tcBorders>
            <w:shd w:val="clear" w:color="auto" w:fill="F4EEEE" w:themeFill="accent5" w:themeFillTint="33"/>
          </w:tcPr>
          <w:p w14:paraId="77EB6ECC" w14:textId="77777777" w:rsidR="00996685" w:rsidRPr="00FB1814" w:rsidRDefault="00996685" w:rsidP="003D134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2" w:space="0" w:color="A8A8A8" w:themeColor="background2" w:themeTint="99"/>
              <w:bottom w:val="single" w:sz="2" w:space="0" w:color="A8A8A8" w:themeColor="background2" w:themeTint="99"/>
              <w:right w:val="single" w:sz="2" w:space="0" w:color="A8A8A8" w:themeColor="background2" w:themeTint="99"/>
            </w:tcBorders>
          </w:tcPr>
          <w:p w14:paraId="1E068EAF" w14:textId="77777777" w:rsidR="00996685" w:rsidRPr="00FB1814" w:rsidRDefault="00996685" w:rsidP="0013535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1CA9CC65" w14:textId="77777777" w:rsidR="00A90CE0" w:rsidRDefault="00A90CE0" w:rsidP="00AE0AC7">
      <w:pPr>
        <w:rPr>
          <w:rFonts w:cs="Arial"/>
          <w:sz w:val="20"/>
          <w:szCs w:val="20"/>
          <w:lang w:val="en-GB"/>
        </w:rPr>
      </w:pPr>
    </w:p>
    <w:p w14:paraId="5263F1E5" w14:textId="77777777" w:rsidR="00AE0AC7" w:rsidRPr="00FB1814" w:rsidRDefault="00AE0AC7" w:rsidP="00AE0AC7">
      <w:pPr>
        <w:rPr>
          <w:rFonts w:cs="Arial"/>
          <w:sz w:val="20"/>
          <w:szCs w:val="20"/>
          <w:lang w:val="en-GB"/>
        </w:rPr>
      </w:pPr>
    </w:p>
    <w:p w14:paraId="19944B08" w14:textId="77777777" w:rsidR="004D5F74" w:rsidRDefault="004D5F74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690F3736" w14:textId="77777777" w:rsidR="004D5F74" w:rsidRDefault="00996685" w:rsidP="00C125DB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-------------------------------------------------------------------------------------------------------------------------------------------</w:t>
      </w:r>
    </w:p>
    <w:p w14:paraId="07C6137F" w14:textId="77777777" w:rsidR="00755AB0" w:rsidRDefault="00755AB0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4E6B2CC" w14:textId="77777777" w:rsidR="00755AB0" w:rsidRDefault="00755AB0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16616C6" w14:textId="77777777" w:rsidR="00A6457A" w:rsidRPr="00FB1814" w:rsidRDefault="00A6457A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4847B87" w14:textId="77777777" w:rsidR="002361D7" w:rsidRPr="00755AB0" w:rsidRDefault="00F75353" w:rsidP="00C125DB">
      <w:pPr>
        <w:rPr>
          <w:rFonts w:asciiTheme="minorHAnsi" w:hAnsiTheme="minorHAnsi" w:cstheme="minorHAnsi"/>
          <w:b/>
          <w:szCs w:val="20"/>
          <w:lang w:val="en-GB"/>
        </w:rPr>
      </w:pPr>
      <w:r w:rsidRPr="00755AB0">
        <w:rPr>
          <w:rFonts w:asciiTheme="minorHAnsi" w:hAnsiTheme="minorHAnsi" w:cstheme="minorHAnsi"/>
          <w:b/>
          <w:szCs w:val="20"/>
          <w:lang w:val="en-GB"/>
        </w:rPr>
        <w:t xml:space="preserve">I </w:t>
      </w:r>
      <w:r w:rsidR="003D134B" w:rsidRPr="00755AB0">
        <w:rPr>
          <w:rFonts w:asciiTheme="minorHAnsi" w:hAnsiTheme="minorHAnsi" w:cstheme="minorHAnsi"/>
          <w:b/>
          <w:szCs w:val="20"/>
          <w:lang w:val="en-GB"/>
        </w:rPr>
        <w:t xml:space="preserve">do </w:t>
      </w:r>
      <w:r w:rsidR="002361D7" w:rsidRPr="00755AB0">
        <w:rPr>
          <w:rFonts w:asciiTheme="minorHAnsi" w:hAnsiTheme="minorHAnsi" w:cstheme="minorHAnsi"/>
          <w:b/>
          <w:szCs w:val="20"/>
          <w:lang w:val="en-GB"/>
        </w:rPr>
        <w:t xml:space="preserve">hereby </w:t>
      </w:r>
      <w:r w:rsidR="00996685" w:rsidRPr="00755AB0">
        <w:rPr>
          <w:rFonts w:asciiTheme="minorHAnsi" w:hAnsiTheme="minorHAnsi" w:cstheme="minorHAnsi"/>
          <w:b/>
          <w:szCs w:val="20"/>
          <w:lang w:val="en-GB"/>
        </w:rPr>
        <w:t xml:space="preserve">solemnly </w:t>
      </w:r>
      <w:r w:rsidR="003D134B" w:rsidRPr="00755AB0">
        <w:rPr>
          <w:rFonts w:asciiTheme="minorHAnsi" w:hAnsiTheme="minorHAnsi" w:cstheme="minorHAnsi"/>
          <w:b/>
          <w:szCs w:val="20"/>
          <w:lang w:val="en-GB"/>
        </w:rPr>
        <w:t>swear or affirm</w:t>
      </w:r>
      <w:r w:rsidR="002361D7" w:rsidRPr="00755AB0">
        <w:rPr>
          <w:rFonts w:asciiTheme="minorHAnsi" w:hAnsiTheme="minorHAnsi" w:cstheme="minorHAnsi"/>
          <w:b/>
          <w:szCs w:val="20"/>
          <w:lang w:val="en-GB"/>
        </w:rPr>
        <w:t xml:space="preserve"> that </w:t>
      </w:r>
      <w:r w:rsidR="003D134B" w:rsidRPr="00755AB0">
        <w:rPr>
          <w:rFonts w:asciiTheme="minorHAnsi" w:hAnsiTheme="minorHAnsi" w:cstheme="minorHAnsi"/>
          <w:b/>
          <w:szCs w:val="20"/>
          <w:lang w:val="en-GB"/>
        </w:rPr>
        <w:t>all</w:t>
      </w:r>
      <w:r w:rsidR="002361D7" w:rsidRPr="00755AB0">
        <w:rPr>
          <w:rFonts w:asciiTheme="minorHAnsi" w:hAnsiTheme="minorHAnsi" w:cstheme="minorHAnsi"/>
          <w:b/>
          <w:szCs w:val="20"/>
          <w:lang w:val="en-GB"/>
        </w:rPr>
        <w:t xml:space="preserve"> information </w:t>
      </w:r>
      <w:r w:rsidR="003D134B" w:rsidRPr="00755AB0">
        <w:rPr>
          <w:rFonts w:asciiTheme="minorHAnsi" w:hAnsiTheme="minorHAnsi" w:cstheme="minorHAnsi"/>
          <w:b/>
          <w:szCs w:val="20"/>
          <w:lang w:val="en-GB"/>
        </w:rPr>
        <w:t>provided</w:t>
      </w:r>
      <w:r w:rsidR="002361D7" w:rsidRPr="00755AB0">
        <w:rPr>
          <w:rFonts w:asciiTheme="minorHAnsi" w:hAnsiTheme="minorHAnsi" w:cstheme="minorHAnsi"/>
          <w:b/>
          <w:szCs w:val="20"/>
          <w:lang w:val="en-GB"/>
        </w:rPr>
        <w:t xml:space="preserve"> </w:t>
      </w:r>
      <w:r w:rsidR="00ED0336" w:rsidRPr="00755AB0">
        <w:rPr>
          <w:rFonts w:asciiTheme="minorHAnsi" w:hAnsiTheme="minorHAnsi" w:cstheme="minorHAnsi"/>
          <w:b/>
          <w:szCs w:val="20"/>
          <w:lang w:val="en-GB"/>
        </w:rPr>
        <w:t xml:space="preserve">above </w:t>
      </w:r>
      <w:r w:rsidR="003D134B" w:rsidRPr="00755AB0">
        <w:rPr>
          <w:rFonts w:asciiTheme="minorHAnsi" w:hAnsiTheme="minorHAnsi" w:cstheme="minorHAnsi"/>
          <w:b/>
          <w:szCs w:val="20"/>
          <w:lang w:val="en-GB"/>
        </w:rPr>
        <w:t>is</w:t>
      </w:r>
      <w:r w:rsidR="002361D7" w:rsidRPr="00755AB0">
        <w:rPr>
          <w:rFonts w:asciiTheme="minorHAnsi" w:hAnsiTheme="minorHAnsi" w:cstheme="minorHAnsi"/>
          <w:b/>
          <w:szCs w:val="20"/>
          <w:lang w:val="en-GB"/>
        </w:rPr>
        <w:t xml:space="preserve"> correc</w:t>
      </w:r>
      <w:r w:rsidR="00ED0336" w:rsidRPr="00755AB0">
        <w:rPr>
          <w:rFonts w:asciiTheme="minorHAnsi" w:hAnsiTheme="minorHAnsi" w:cstheme="minorHAnsi"/>
          <w:b/>
          <w:szCs w:val="20"/>
          <w:lang w:val="en-GB"/>
        </w:rPr>
        <w:t xml:space="preserve">t </w:t>
      </w:r>
    </w:p>
    <w:p w14:paraId="5983BC76" w14:textId="77777777" w:rsidR="002361D7" w:rsidRDefault="002361D7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DE1F394" w14:textId="77777777" w:rsidR="00996685" w:rsidRDefault="00996685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04A4025" w14:textId="77777777" w:rsidR="00996685" w:rsidRDefault="00996685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B8B9AF1" w14:textId="77777777" w:rsidR="00923C9A" w:rsidRPr="00FB1814" w:rsidRDefault="00923C9A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5C3DEAD" w14:textId="77777777" w:rsidR="00EA51A4" w:rsidRDefault="002361D7" w:rsidP="00C125DB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FB1814">
        <w:rPr>
          <w:rFonts w:asciiTheme="minorHAnsi" w:hAnsiTheme="minorHAnsi" w:cstheme="minorHAnsi"/>
          <w:sz w:val="20"/>
          <w:szCs w:val="20"/>
          <w:lang w:val="en-GB"/>
        </w:rPr>
        <w:t>Name, date &amp; Signature</w:t>
      </w:r>
    </w:p>
    <w:p w14:paraId="0642657F" w14:textId="77777777" w:rsidR="00EA51A4" w:rsidRDefault="00EA51A4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C3C7A06" w14:textId="77777777" w:rsidR="00EA51A4" w:rsidRDefault="00EA51A4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7221D8E" w14:textId="77777777" w:rsidR="00EA51A4" w:rsidRDefault="00EA51A4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2D4C792" w14:textId="77777777" w:rsidR="00EA51A4" w:rsidRDefault="00EA51A4" w:rsidP="00C125D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67F916F6" w14:textId="77777777" w:rsidR="00E116E7" w:rsidRPr="00FB1814" w:rsidRDefault="00EA51A4" w:rsidP="00C125DB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(Please save the present document as “0-</w:t>
      </w:r>
      <w:r w:rsidR="00C47929">
        <w:rPr>
          <w:rFonts w:asciiTheme="minorHAnsi" w:hAnsiTheme="minorHAnsi" w:cstheme="minorHAnsi"/>
          <w:sz w:val="20"/>
          <w:szCs w:val="20"/>
          <w:lang w:val="en-GB"/>
        </w:rPr>
        <w:t>fact</w:t>
      </w:r>
      <w:r>
        <w:rPr>
          <w:rFonts w:asciiTheme="minorHAnsi" w:hAnsiTheme="minorHAnsi" w:cstheme="minorHAnsi"/>
          <w:sz w:val="20"/>
          <w:szCs w:val="20"/>
          <w:lang w:val="en-GB"/>
        </w:rPr>
        <w:t>sheet” and upload it with you application)</w:t>
      </w:r>
    </w:p>
    <w:sectPr w:rsidR="00E116E7" w:rsidRPr="00FB1814" w:rsidSect="00060B11">
      <w:footerReference w:type="default" r:id="rId10"/>
      <w:headerReference w:type="first" r:id="rId11"/>
      <w:footerReference w:type="first" r:id="rId12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61AD" w14:textId="77777777" w:rsidR="00114DF0" w:rsidRDefault="00114DF0" w:rsidP="004E2AD8">
      <w:r>
        <w:separator/>
      </w:r>
    </w:p>
  </w:endnote>
  <w:endnote w:type="continuationSeparator" w:id="0">
    <w:p w14:paraId="5829C2DD" w14:textId="77777777" w:rsidR="00114DF0" w:rsidRDefault="00114DF0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58FF" w14:textId="77777777" w:rsidR="00C47929" w:rsidRPr="0017746E" w:rsidRDefault="00E54CFD" w:rsidP="0017746E">
    <w:pPr>
      <w:pStyle w:val="Footer"/>
      <w:spacing w:line="240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0F0B593" wp14:editId="2D726CD2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798195" cy="537845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8195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74690" w14:textId="77777777" w:rsidR="00C47929" w:rsidRPr="00094ABD" w:rsidRDefault="00C47929" w:rsidP="00C125DB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PageNumber"/>
                            </w:rPr>
                            <w:instrText>PAGE</w:instrText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DD399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0B593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2.85pt;height:42.35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" filled="f" stroked="f" strokeweight=".5pt">
              <v:textbox style="mso-fit-shape-to-text:t" inset="10mm,0,10mm,10mm">
                <w:txbxContent>
                  <w:p w14:paraId="1DB74690" w14:textId="77777777" w:rsidR="00C47929" w:rsidRPr="00094ABD" w:rsidRDefault="00C47929" w:rsidP="00C125DB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DD3993">
                      <w:rPr>
                        <w:rStyle w:val="PageNumber"/>
                        <w:noProof/>
                      </w:rPr>
                      <w:t>2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E019" w14:textId="77777777" w:rsidR="00C47929" w:rsidRDefault="00E54CFD" w:rsidP="007A7F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38DF2C" wp14:editId="55D66A42">
              <wp:simplePos x="0" y="0"/>
              <wp:positionH relativeFrom="rightMargin">
                <wp:posOffset>-446405</wp:posOffset>
              </wp:positionH>
              <wp:positionV relativeFrom="page">
                <wp:posOffset>10020935</wp:posOffset>
              </wp:positionV>
              <wp:extent cx="798195" cy="5378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8195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832F21" w14:textId="77777777" w:rsidR="00C47929" w:rsidRPr="00094ABD" w:rsidRDefault="00C47929" w:rsidP="000629D4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PageNumber"/>
                            </w:rPr>
                            <w:instrText>PAGE</w:instrText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DD399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8DF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62.85pt;height:42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" filled="f" stroked="f" strokeweight=".5pt">
              <v:textbox style="mso-fit-shape-to-text:t" inset="10mm,0,10mm,10mm">
                <w:txbxContent>
                  <w:p w14:paraId="6B832F21" w14:textId="77777777" w:rsidR="00C47929" w:rsidRPr="00094ABD" w:rsidRDefault="00C47929" w:rsidP="000629D4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DD3993">
                      <w:rPr>
                        <w:rStyle w:val="PageNumber"/>
                        <w:noProof/>
                      </w:rPr>
                      <w:t>1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9DFF" w14:textId="77777777" w:rsidR="00114DF0" w:rsidRDefault="00114DF0" w:rsidP="004E2AD8">
      <w:r>
        <w:separator/>
      </w:r>
    </w:p>
  </w:footnote>
  <w:footnote w:type="continuationSeparator" w:id="0">
    <w:p w14:paraId="28430ABA" w14:textId="77777777" w:rsidR="00114DF0" w:rsidRDefault="00114DF0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AC02" w14:textId="77777777" w:rsidR="00C47929" w:rsidRDefault="00E54CFD" w:rsidP="00FE3C5B">
    <w:pPr>
      <w:spacing w:line="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C57269" wp14:editId="46C2D503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65" cy="6985"/>
              <wp:effectExtent l="0" t="0" r="0" b="0"/>
              <wp:wrapNone/>
              <wp:docPr id="2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2065" cy="6985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043CBF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" fillcolor="#901a1f" stroked="f" strokeweight="2pt">
              <v:path arrowok="t"/>
              <w10:wrap anchorx="page" anchory="page"/>
            </v:rect>
          </w:pict>
        </mc:Fallback>
      </mc:AlternateContent>
    </w:r>
  </w:p>
  <w:tbl>
    <w:tblPr>
      <w:tblStyle w:val="TableGrid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C47929" w:rsidRPr="005C160D" w14:paraId="60685507" w14:textId="77777777">
      <w:tc>
        <w:tcPr>
          <w:tcW w:w="7864" w:type="dxa"/>
        </w:tcPr>
        <w:p w14:paraId="3F529813" w14:textId="77777777" w:rsidR="00C47929" w:rsidRPr="00DD3993" w:rsidRDefault="00C47929" w:rsidP="00F34E1C">
          <w:pPr>
            <w:pStyle w:val="Template-Hoved20"/>
          </w:pPr>
          <w:bookmarkStart w:id="0" w:name="SD_OFF_Line1"/>
          <w:r w:rsidRPr="00DD3993">
            <w:t>university of copenhagen</w:t>
          </w:r>
          <w:bookmarkEnd w:id="0"/>
        </w:p>
        <w:p w14:paraId="5EA0F874" w14:textId="77777777" w:rsidR="00C47929" w:rsidRPr="00123BF2" w:rsidRDefault="00C47929" w:rsidP="00123BF2">
          <w:pPr>
            <w:pStyle w:val="Template-Hoved1a"/>
            <w:rPr>
              <w:lang w:val="en-GB"/>
            </w:rPr>
          </w:pPr>
          <w:r>
            <w:rPr>
              <w:lang w:val="en-GB"/>
            </w:rPr>
            <w:t xml:space="preserve">global Development   </w:t>
          </w:r>
        </w:p>
      </w:tc>
    </w:tr>
  </w:tbl>
  <w:p w14:paraId="1D92D40C" w14:textId="77777777" w:rsidR="00C47929" w:rsidRPr="00123BF2" w:rsidRDefault="00C47929" w:rsidP="00FE3C5B">
    <w:pPr>
      <w:pStyle w:val="Header"/>
      <w:rPr>
        <w:sz w:val="2"/>
        <w:szCs w:val="2"/>
        <w:lang w:val="en-GB"/>
      </w:rPr>
    </w:pPr>
  </w:p>
  <w:p w14:paraId="24DD966B" w14:textId="77777777" w:rsidR="00C47929" w:rsidRPr="00123BF2" w:rsidRDefault="00C47929" w:rsidP="00FE3C5B">
    <w:pPr>
      <w:pStyle w:val="Header"/>
      <w:rPr>
        <w:lang w:val="en-GB"/>
      </w:rPr>
    </w:pPr>
  </w:p>
  <w:p w14:paraId="63E05A57" w14:textId="77777777" w:rsidR="00C47929" w:rsidRPr="00123BF2" w:rsidRDefault="00C47929" w:rsidP="00FE3C5B">
    <w:pPr>
      <w:pStyle w:val="Header"/>
      <w:rPr>
        <w:lang w:val="en-GB"/>
      </w:rPr>
    </w:pPr>
  </w:p>
  <w:p w14:paraId="30F6A2C8" w14:textId="77777777" w:rsidR="00C47929" w:rsidRPr="00123BF2" w:rsidRDefault="00C47929" w:rsidP="00FE3C5B">
    <w:pPr>
      <w:pStyle w:val="Header"/>
      <w:rPr>
        <w:lang w:val="en-GB"/>
      </w:rPr>
    </w:pPr>
  </w:p>
  <w:p w14:paraId="00CFB112" w14:textId="77777777" w:rsidR="00C47929" w:rsidRPr="00123BF2" w:rsidRDefault="00C47929" w:rsidP="00FE3C5B">
    <w:pPr>
      <w:pStyle w:val="Header"/>
      <w:rPr>
        <w:lang w:val="en-GB"/>
      </w:rPr>
    </w:pPr>
  </w:p>
  <w:p w14:paraId="3AC8ADEC" w14:textId="77777777" w:rsidR="00C47929" w:rsidRPr="00123BF2" w:rsidRDefault="00C47929" w:rsidP="00FE3C5B">
    <w:pPr>
      <w:pStyle w:val="Header"/>
      <w:rPr>
        <w:lang w:val="en-GB"/>
      </w:rPr>
    </w:pPr>
  </w:p>
  <w:p w14:paraId="3FC4FAEC" w14:textId="77777777" w:rsidR="00C47929" w:rsidRPr="00123BF2" w:rsidRDefault="00C47929" w:rsidP="00FE3C5B">
    <w:pPr>
      <w:pStyle w:val="Header"/>
      <w:rPr>
        <w:lang w:val="en-GB"/>
      </w:rPr>
    </w:pPr>
  </w:p>
  <w:p w14:paraId="02DAF9EB" w14:textId="77777777" w:rsidR="00C47929" w:rsidRPr="00123BF2" w:rsidRDefault="00C47929" w:rsidP="00FE3C5B">
    <w:pPr>
      <w:pStyle w:val="Header"/>
      <w:rPr>
        <w:lang w:val="en-GB"/>
      </w:rPr>
    </w:pPr>
  </w:p>
  <w:p w14:paraId="25B2591B" w14:textId="77777777" w:rsidR="00C47929" w:rsidRDefault="00C47929" w:rsidP="00737446">
    <w:pPr>
      <w:pStyle w:val="Header"/>
      <w:spacing w:line="120" w:lineRule="exact"/>
    </w:pPr>
    <w:r>
      <w:rPr>
        <w:noProof/>
      </w:rPr>
      <w:drawing>
        <wp:anchor distT="0" distB="0" distL="114300" distR="114300" simplePos="0" relativeHeight="251654655" behindDoc="0" locked="0" layoutInCell="1" allowOverlap="1" wp14:anchorId="3B72B263" wp14:editId="3A325D7A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43" cy="831850"/>
          <wp:effectExtent l="0" t="0" r="0" b="635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7"/>
                  <a:stretch>
                    <a:fillRect/>
                  </a:stretch>
                </pic:blipFill>
                <pic:spPr>
                  <a:xfrm>
                    <a:off x="0" y="0"/>
                    <a:ext cx="1133943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F51C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D21711"/>
    <w:multiLevelType w:val="hybridMultilevel"/>
    <w:tmpl w:val="F1C23AD6"/>
    <w:lvl w:ilvl="0" w:tplc="538823FC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C7"/>
    <w:rsid w:val="00002FEB"/>
    <w:rsid w:val="0001234F"/>
    <w:rsid w:val="00043358"/>
    <w:rsid w:val="00060B11"/>
    <w:rsid w:val="000622C2"/>
    <w:rsid w:val="000629D4"/>
    <w:rsid w:val="000A6157"/>
    <w:rsid w:val="000D7E02"/>
    <w:rsid w:val="0011475B"/>
    <w:rsid w:val="00114DF0"/>
    <w:rsid w:val="00121414"/>
    <w:rsid w:val="00123BF2"/>
    <w:rsid w:val="00135359"/>
    <w:rsid w:val="00142866"/>
    <w:rsid w:val="0017746E"/>
    <w:rsid w:val="001A1FCD"/>
    <w:rsid w:val="00200F5A"/>
    <w:rsid w:val="002010DB"/>
    <w:rsid w:val="00207A14"/>
    <w:rsid w:val="00210998"/>
    <w:rsid w:val="002177BB"/>
    <w:rsid w:val="00221AE6"/>
    <w:rsid w:val="00222BEF"/>
    <w:rsid w:val="00224473"/>
    <w:rsid w:val="002361D7"/>
    <w:rsid w:val="0025178B"/>
    <w:rsid w:val="0025356C"/>
    <w:rsid w:val="00262805"/>
    <w:rsid w:val="00292873"/>
    <w:rsid w:val="002A6801"/>
    <w:rsid w:val="002C1F0E"/>
    <w:rsid w:val="002C3822"/>
    <w:rsid w:val="002D6940"/>
    <w:rsid w:val="003000A7"/>
    <w:rsid w:val="003001F0"/>
    <w:rsid w:val="00323E10"/>
    <w:rsid w:val="00325035"/>
    <w:rsid w:val="00340DE2"/>
    <w:rsid w:val="003574DD"/>
    <w:rsid w:val="003B1D97"/>
    <w:rsid w:val="003B46EC"/>
    <w:rsid w:val="003B7886"/>
    <w:rsid w:val="003D134B"/>
    <w:rsid w:val="003D4564"/>
    <w:rsid w:val="003E162E"/>
    <w:rsid w:val="004268B5"/>
    <w:rsid w:val="004269A1"/>
    <w:rsid w:val="00431D25"/>
    <w:rsid w:val="00436BBF"/>
    <w:rsid w:val="0043759E"/>
    <w:rsid w:val="0044187F"/>
    <w:rsid w:val="00450B09"/>
    <w:rsid w:val="004545E9"/>
    <w:rsid w:val="00464764"/>
    <w:rsid w:val="004703DC"/>
    <w:rsid w:val="00483541"/>
    <w:rsid w:val="004A61BB"/>
    <w:rsid w:val="004B39F2"/>
    <w:rsid w:val="004C5587"/>
    <w:rsid w:val="004C7B90"/>
    <w:rsid w:val="004D5F74"/>
    <w:rsid w:val="004E02B3"/>
    <w:rsid w:val="004E2AD8"/>
    <w:rsid w:val="004F72D9"/>
    <w:rsid w:val="005003BE"/>
    <w:rsid w:val="0051263F"/>
    <w:rsid w:val="005225AB"/>
    <w:rsid w:val="0052329D"/>
    <w:rsid w:val="00524D8E"/>
    <w:rsid w:val="00526FB7"/>
    <w:rsid w:val="005853A9"/>
    <w:rsid w:val="00591B7C"/>
    <w:rsid w:val="00592908"/>
    <w:rsid w:val="00595027"/>
    <w:rsid w:val="005A374D"/>
    <w:rsid w:val="005A6976"/>
    <w:rsid w:val="005A7C1C"/>
    <w:rsid w:val="005B6273"/>
    <w:rsid w:val="005C160D"/>
    <w:rsid w:val="005C5EFB"/>
    <w:rsid w:val="005D619E"/>
    <w:rsid w:val="005F573F"/>
    <w:rsid w:val="005F5870"/>
    <w:rsid w:val="006021E1"/>
    <w:rsid w:val="00611BF5"/>
    <w:rsid w:val="00615783"/>
    <w:rsid w:val="0061767A"/>
    <w:rsid w:val="00632962"/>
    <w:rsid w:val="00646CB0"/>
    <w:rsid w:val="00651B67"/>
    <w:rsid w:val="00665C1F"/>
    <w:rsid w:val="006723A5"/>
    <w:rsid w:val="00684000"/>
    <w:rsid w:val="006A1F9D"/>
    <w:rsid w:val="006A654C"/>
    <w:rsid w:val="006B469E"/>
    <w:rsid w:val="006D58A8"/>
    <w:rsid w:val="006E0E4C"/>
    <w:rsid w:val="006F6CEA"/>
    <w:rsid w:val="00737446"/>
    <w:rsid w:val="00744EBF"/>
    <w:rsid w:val="00755AB0"/>
    <w:rsid w:val="00764213"/>
    <w:rsid w:val="007A7F2C"/>
    <w:rsid w:val="007B4C81"/>
    <w:rsid w:val="007B5EE0"/>
    <w:rsid w:val="007C2116"/>
    <w:rsid w:val="007E176A"/>
    <w:rsid w:val="007F6546"/>
    <w:rsid w:val="008054EC"/>
    <w:rsid w:val="00805659"/>
    <w:rsid w:val="0083609B"/>
    <w:rsid w:val="00836F18"/>
    <w:rsid w:val="00843A40"/>
    <w:rsid w:val="00875699"/>
    <w:rsid w:val="008A01DB"/>
    <w:rsid w:val="008B032B"/>
    <w:rsid w:val="008B3716"/>
    <w:rsid w:val="008D2A5E"/>
    <w:rsid w:val="008E1247"/>
    <w:rsid w:val="008F10B7"/>
    <w:rsid w:val="00920D43"/>
    <w:rsid w:val="00923C9A"/>
    <w:rsid w:val="009242D1"/>
    <w:rsid w:val="0092648F"/>
    <w:rsid w:val="00930733"/>
    <w:rsid w:val="00936236"/>
    <w:rsid w:val="00945035"/>
    <w:rsid w:val="00947D73"/>
    <w:rsid w:val="00955368"/>
    <w:rsid w:val="0096246F"/>
    <w:rsid w:val="009815BF"/>
    <w:rsid w:val="00984225"/>
    <w:rsid w:val="00996685"/>
    <w:rsid w:val="009C1812"/>
    <w:rsid w:val="009C6A60"/>
    <w:rsid w:val="009E5074"/>
    <w:rsid w:val="00A051E4"/>
    <w:rsid w:val="00A2722A"/>
    <w:rsid w:val="00A30C5C"/>
    <w:rsid w:val="00A36A60"/>
    <w:rsid w:val="00A36B56"/>
    <w:rsid w:val="00A46000"/>
    <w:rsid w:val="00A514C4"/>
    <w:rsid w:val="00A6457A"/>
    <w:rsid w:val="00A74833"/>
    <w:rsid w:val="00A90CE0"/>
    <w:rsid w:val="00AA0119"/>
    <w:rsid w:val="00AA0F21"/>
    <w:rsid w:val="00AA20DA"/>
    <w:rsid w:val="00AA2B2B"/>
    <w:rsid w:val="00AA2C40"/>
    <w:rsid w:val="00AE0418"/>
    <w:rsid w:val="00AE0AC7"/>
    <w:rsid w:val="00AE4DB3"/>
    <w:rsid w:val="00AF5043"/>
    <w:rsid w:val="00B17D8F"/>
    <w:rsid w:val="00B26196"/>
    <w:rsid w:val="00B36096"/>
    <w:rsid w:val="00B5257B"/>
    <w:rsid w:val="00B557DF"/>
    <w:rsid w:val="00B759DD"/>
    <w:rsid w:val="00B80E93"/>
    <w:rsid w:val="00B823F8"/>
    <w:rsid w:val="00BB0581"/>
    <w:rsid w:val="00BC41C3"/>
    <w:rsid w:val="00BD0F9F"/>
    <w:rsid w:val="00BE3093"/>
    <w:rsid w:val="00BF711F"/>
    <w:rsid w:val="00C051CE"/>
    <w:rsid w:val="00C07CA5"/>
    <w:rsid w:val="00C125DB"/>
    <w:rsid w:val="00C22707"/>
    <w:rsid w:val="00C22EE7"/>
    <w:rsid w:val="00C35DC5"/>
    <w:rsid w:val="00C4295E"/>
    <w:rsid w:val="00C47929"/>
    <w:rsid w:val="00C500E1"/>
    <w:rsid w:val="00C82346"/>
    <w:rsid w:val="00C91C6A"/>
    <w:rsid w:val="00CC1D48"/>
    <w:rsid w:val="00CD6CCC"/>
    <w:rsid w:val="00CD7C3B"/>
    <w:rsid w:val="00D32B5F"/>
    <w:rsid w:val="00D355B5"/>
    <w:rsid w:val="00D35FD9"/>
    <w:rsid w:val="00D439CA"/>
    <w:rsid w:val="00D476DD"/>
    <w:rsid w:val="00D538CF"/>
    <w:rsid w:val="00D623AB"/>
    <w:rsid w:val="00D94D31"/>
    <w:rsid w:val="00DD3993"/>
    <w:rsid w:val="00DF0596"/>
    <w:rsid w:val="00DF7463"/>
    <w:rsid w:val="00E02769"/>
    <w:rsid w:val="00E116E7"/>
    <w:rsid w:val="00E2308D"/>
    <w:rsid w:val="00E405B7"/>
    <w:rsid w:val="00E54CFD"/>
    <w:rsid w:val="00E80E60"/>
    <w:rsid w:val="00E92D5E"/>
    <w:rsid w:val="00E93EA2"/>
    <w:rsid w:val="00EA51A4"/>
    <w:rsid w:val="00EB25EE"/>
    <w:rsid w:val="00EC09A1"/>
    <w:rsid w:val="00EC45F9"/>
    <w:rsid w:val="00ED0336"/>
    <w:rsid w:val="00ED4EA1"/>
    <w:rsid w:val="00ED61A1"/>
    <w:rsid w:val="00EF049F"/>
    <w:rsid w:val="00EF74DB"/>
    <w:rsid w:val="00F05263"/>
    <w:rsid w:val="00F17833"/>
    <w:rsid w:val="00F26CF9"/>
    <w:rsid w:val="00F323DA"/>
    <w:rsid w:val="00F34E1C"/>
    <w:rsid w:val="00F36B08"/>
    <w:rsid w:val="00F74AE2"/>
    <w:rsid w:val="00F75353"/>
    <w:rsid w:val="00F75EB3"/>
    <w:rsid w:val="00F771A2"/>
    <w:rsid w:val="00F81801"/>
    <w:rsid w:val="00F81ED9"/>
    <w:rsid w:val="00F85F43"/>
    <w:rsid w:val="00FB1814"/>
    <w:rsid w:val="00FC347F"/>
    <w:rsid w:val="00FE3C5B"/>
    <w:rsid w:val="00FE417B"/>
    <w:rsid w:val="00FE74D7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757D"/>
  <w15:docId w15:val="{2F837FA0-ED1E-458E-94D1-B8DFA37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7B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99"/>
    <w:semiHidden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  <w:style w:type="table" w:customStyle="1" w:styleId="Tabel-Gitter1">
    <w:name w:val="Tabel - Gitter1"/>
    <w:basedOn w:val="TableNormal"/>
    <w:next w:val="TableGrid"/>
    <w:uiPriority w:val="39"/>
    <w:rsid w:val="00BB0581"/>
    <w:pPr>
      <w:spacing w:line="300" w:lineRule="atLeast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itter-lys1">
    <w:name w:val="Tabelgitter - lys1"/>
    <w:basedOn w:val="TableNormal"/>
    <w:uiPriority w:val="40"/>
    <w:rsid w:val="00A6457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A7C1C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o.com/gpa-calculat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laro.com/gpa-calculato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97D3-C274-40E2-A8CC-010E846C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Faktaark, tomt</Template>
  <TotalTime>3</TotalTime>
  <Pages>2</Pages>
  <Words>334</Words>
  <Characters>1939</Characters>
  <Application>Microsoft Office Word</Application>
  <DocSecurity>0</DocSecurity>
  <Lines>107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Faktaark</vt:lpstr>
    </vt:vector>
  </TitlesOfParts>
  <Company>KU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Global Development - personal fact sheet</dc:title>
  <dc:creator>Laurent Olivier Moreÿ</dc:creator>
  <cp:lastModifiedBy>Jannie June Madelung</cp:lastModifiedBy>
  <cp:revision>2</cp:revision>
  <cp:lastPrinted>1901-01-01T00:00:00Z</cp:lastPrinted>
  <dcterms:created xsi:type="dcterms:W3CDTF">2021-11-04T12:56:00Z</dcterms:created>
  <dcterms:modified xsi:type="dcterms:W3CDTF">2021-11-04T12:56:00Z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LM signature</vt:lpwstr>
  </property>
  <property fmtid="{D5CDD505-2E9C-101B-9397-08002B2CF9AE}" pid="11" name="SD_UserprofileName">
    <vt:lpwstr>LM signature</vt:lpwstr>
  </property>
  <property fmtid="{D5CDD505-2E9C-101B-9397-08002B2CF9AE}" pid="12" name="SD_Office_SD_OFF_ID">
    <vt:lpwstr>25</vt:lpwstr>
  </property>
  <property fmtid="{D5CDD505-2E9C-101B-9397-08002B2CF9AE}" pid="13" name="CurrentOfficeID">
    <vt:lpwstr>25</vt:lpwstr>
  </property>
  <property fmtid="{D5CDD505-2E9C-101B-9397-08002B2CF9AE}" pid="14" name="SD_Office_SD_OFF_Office">
    <vt:lpwstr>Det Samfundsvidenskabelige Fakultet</vt:lpwstr>
  </property>
  <property fmtid="{D5CDD505-2E9C-101B-9397-08002B2CF9AE}" pid="15" name="SD_Office_SD_OFF_Institute">
    <vt:lpwstr>Institut for Antropologi</vt:lpwstr>
  </property>
  <property fmtid="{D5CDD505-2E9C-101B-9397-08002B2CF9AE}" pid="16" name="SD_Office_SD_OFF_Institute_EN">
    <vt:lpwstr>Department of Anthropology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>INSTITUT FOR ANTROPOLOGI</vt:lpwstr>
  </property>
  <property fmtid="{D5CDD505-2E9C-101B-9397-08002B2CF9AE}" pid="20" name="SD_Office_SD_OFF_Line3_EN">
    <vt:lpwstr>DEPARTMENT OF ANTHROPOLOGY</vt:lpwstr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>Institut for Antropologi</vt:lpwstr>
  </property>
  <property fmtid="{D5CDD505-2E9C-101B-9397-08002B2CF9AE}" pid="26" name="SD_Office_SD_OFF_LineWeb4_EN">
    <vt:lpwstr>Department of Anthropology</vt:lpwstr>
  </property>
  <property fmtid="{D5CDD505-2E9C-101B-9397-08002B2CF9AE}" pid="27" name="SD_Office_SD_OFF_InstitutEnabled">
    <vt:lpwstr>TRUE</vt:lpwstr>
  </property>
  <property fmtid="{D5CDD505-2E9C-101B-9397-08002B2CF9AE}" pid="28" name="SD_Office_SD_OFF_AutotextName">
    <vt:lpwstr>tmpFakultet2linier</vt:lpwstr>
  </property>
  <property fmtid="{D5CDD505-2E9C-101B-9397-08002B2CF9AE}" pid="29" name="SD_Office_SD_OFF_AutotextName_EN">
    <vt:lpwstr>tmpFakultet2linier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144,26,31</vt:lpwstr>
  </property>
  <property fmtid="{D5CDD505-2E9C-101B-9397-08002B2CF9AE}" pid="34" name="SD_Office_SD_OFF_ColorTheme">
    <vt:lpwstr>KU</vt:lpwstr>
  </property>
  <property fmtid="{D5CDD505-2E9C-101B-9397-08002B2CF9AE}" pid="35" name="SD_USR_Name">
    <vt:lpwstr>Laurent Moreÿ</vt:lpwstr>
  </property>
  <property fmtid="{D5CDD505-2E9C-101B-9397-08002B2CF9AE}" pid="36" name="SD_USR_Title">
    <vt:lpwstr>Projektmedarbejder</vt:lpwstr>
  </property>
  <property fmtid="{D5CDD505-2E9C-101B-9397-08002B2CF9AE}" pid="37" name="SD_USR_Initials">
    <vt:lpwstr/>
  </property>
  <property fmtid="{D5CDD505-2E9C-101B-9397-08002B2CF9AE}" pid="38" name="SD_OFF_Office">
    <vt:lpwstr>Ingen</vt:lpwstr>
  </property>
  <property fmtid="{D5CDD505-2E9C-101B-9397-08002B2CF9AE}" pid="39" name="SD_USR_Institute">
    <vt:lpwstr>Institut for Antropologi</vt:lpwstr>
  </property>
  <property fmtid="{D5CDD505-2E9C-101B-9397-08002B2CF9AE}" pid="40" name="SD_USR_Afdeling">
    <vt:lpwstr/>
  </property>
  <property fmtid="{D5CDD505-2E9C-101B-9397-08002B2CF9AE}" pid="41" name="SD_USR_Adresse">
    <vt:lpwstr>Øster Farigmagsgade 5, bygning 16_x000d_
1353 København K</vt:lpwstr>
  </property>
  <property fmtid="{D5CDD505-2E9C-101B-9397-08002B2CF9AE}" pid="42" name="SD_USR_Telefon">
    <vt:lpwstr/>
  </property>
  <property fmtid="{D5CDD505-2E9C-101B-9397-08002B2CF9AE}" pid="43" name="SD_USR_Mobile">
    <vt:lpwstr/>
  </property>
  <property fmtid="{D5CDD505-2E9C-101B-9397-08002B2CF9AE}" pid="44" name="SD_USR_DirectPhone">
    <vt:lpwstr>30 22 48 85</vt:lpwstr>
  </property>
  <property fmtid="{D5CDD505-2E9C-101B-9397-08002B2CF9AE}" pid="45" name="SD_USR_Email">
    <vt:lpwstr>lom@samf.ku.dk</vt:lpwstr>
  </property>
  <property fmtid="{D5CDD505-2E9C-101B-9397-08002B2CF9AE}" pid="46" name="SD_USR_Web">
    <vt:lpwstr/>
  </property>
  <property fmtid="{D5CDD505-2E9C-101B-9397-08002B2CF9AE}" pid="47" name="SD_USR_SupplerendeTekst">
    <vt:lpwstr/>
  </property>
  <property fmtid="{D5CDD505-2E9C-101B-9397-08002B2CF9AE}" pid="48" name="SD_USR_Signup">
    <vt:lpwstr/>
  </property>
  <property fmtid="{D5CDD505-2E9C-101B-9397-08002B2CF9AE}" pid="49" name="SD_USR_Medarbejderprofil">
    <vt:lpwstr>Medarbejderprofil</vt:lpwstr>
  </property>
  <property fmtid="{D5CDD505-2E9C-101B-9397-08002B2CF9AE}" pid="50" name="DocumentInfoFinished">
    <vt:lpwstr>True</vt:lpwstr>
  </property>
</Properties>
</file>